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A5" w:rsidRDefault="00550BE7">
      <w:pPr>
        <w:spacing w:after="0" w:line="0" w:lineRule="auto"/>
      </w:pPr>
      <w:r>
        <w:rPr>
          <w:rFonts w:ascii="Times New Roman" w:hAnsi="Times New Roman"/>
          <w:color w:val="000000"/>
          <w:sz w:val="2"/>
        </w:rPr>
        <w:t> </w:t>
      </w:r>
    </w:p>
    <w:p w:rsidR="00FD14BE" w:rsidRDefault="00FD14BE">
      <w:pPr>
        <w:spacing w:before="907" w:after="0" w:line="0" w:lineRule="auto"/>
      </w:pPr>
    </w:p>
    <w:p w:rsidR="00EC2061" w:rsidRDefault="00EC2061" w:rsidP="00EC2061">
      <w:pPr>
        <w:spacing w:after="0"/>
        <w:rPr>
          <w:rFonts w:ascii="Times New Roman" w:hAnsi="Times New Roman" w:cs="Times New Roman"/>
          <w:b/>
          <w:noProof/>
        </w:rPr>
      </w:pPr>
      <w:r w:rsidRPr="00715D1B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418CF" wp14:editId="7BF87864">
                <wp:simplePos x="0" y="0"/>
                <wp:positionH relativeFrom="column">
                  <wp:posOffset>4404995</wp:posOffset>
                </wp:positionH>
                <wp:positionV relativeFrom="page">
                  <wp:posOffset>1018540</wp:posOffset>
                </wp:positionV>
                <wp:extent cx="2484000" cy="1728000"/>
                <wp:effectExtent l="0" t="0" r="12065" b="2476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1" w:rsidRDefault="00EC2061" w:rsidP="00EC2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418C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6.85pt;margin-top:80.2pt;width:195.6pt;height:13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">
                <v:textbox>
                  <w:txbxContent>
                    <w:p w:rsidR="00EC2061" w:rsidRDefault="00EC2061" w:rsidP="00EC2061"/>
                  </w:txbxContent>
                </v:textbox>
                <w10:wrap anchory="page"/>
              </v:shape>
            </w:pict>
          </mc:Fallback>
        </mc:AlternateContent>
      </w:r>
      <w:r w:rsidRPr="00CF62BA">
        <w:rPr>
          <w:rFonts w:ascii="Times New Roman" w:hAnsi="Times New Roman" w:cs="Times New Roman"/>
          <w:sz w:val="48"/>
          <w:szCs w:val="48"/>
        </w:rPr>
        <w:t>ŽÁDOST</w:t>
      </w:r>
      <w:r w:rsidRPr="00715D1B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br/>
      </w:r>
      <w:r w:rsidRPr="00CF62BA">
        <w:rPr>
          <w:rFonts w:ascii="Times New Roman" w:hAnsi="Times New Roman" w:cs="Times New Roman"/>
          <w:sz w:val="36"/>
          <w:szCs w:val="36"/>
        </w:rPr>
        <w:t>o platby poplatku za komunální odpad</w:t>
      </w:r>
      <w:r w:rsidRPr="00715D1B">
        <w:rPr>
          <w:rFonts w:ascii="Times New Roman" w:hAnsi="Times New Roman" w:cs="Times New Roman"/>
          <w:b/>
          <w:noProof/>
        </w:rPr>
        <w:t xml:space="preserve"> </w:t>
      </w:r>
    </w:p>
    <w:p w:rsidR="00EC2061" w:rsidRPr="001E3F1D" w:rsidRDefault="00EC2061" w:rsidP="00EC2061">
      <w:pPr>
        <w:spacing w:after="0"/>
        <w:rPr>
          <w:rFonts w:ascii="Times New Roman" w:hAnsi="Times New Roman" w:cs="Times New Roman"/>
          <w:b/>
        </w:rPr>
      </w:pPr>
      <w:r w:rsidRPr="00CF62BA">
        <w:rPr>
          <w:rFonts w:ascii="Times New Roman" w:hAnsi="Times New Roman" w:cs="Times New Roman"/>
          <w:sz w:val="36"/>
          <w:szCs w:val="36"/>
        </w:rPr>
        <w:t>formou inkasa z bankovního účtu</w:t>
      </w:r>
      <w:r w:rsidRPr="00715D1B">
        <w:rPr>
          <w:rFonts w:ascii="Times New Roman" w:hAnsi="Times New Roman" w:cs="Times New Roman"/>
          <w:b/>
          <w:noProof/>
        </w:rPr>
        <w:t xml:space="preserve"> </w:t>
      </w:r>
    </w:p>
    <w:p w:rsidR="00EC2061" w:rsidRPr="00022139" w:rsidRDefault="00EC2061" w:rsidP="00EC2061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Termíny pro vyslání inkasa: 15. červen a 15. prosinec</w:t>
      </w:r>
    </w:p>
    <w:p w:rsidR="00EC2061" w:rsidRPr="00022139" w:rsidRDefault="00EC2061" w:rsidP="00EC2061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Splatnost poplatku za komunální odpad je upravena § 4 Obecně závazné vyhlášky č. 2/2005 Sb. hl. m. Prahy, kterou se stanoví poplatek za komunální odpad.</w:t>
      </w:r>
    </w:p>
    <w:p w:rsidR="00EC2061" w:rsidRPr="00022139" w:rsidRDefault="00EC2061" w:rsidP="00EC2061">
      <w:pPr>
        <w:tabs>
          <w:tab w:val="left" w:pos="357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Vlastník nebo disponent níže uvedeného bankovního účtu souhlasí s tím, aby z tohoto účtu byla inkasov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022139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22139">
        <w:rPr>
          <w:rFonts w:ascii="Times New Roman" w:hAnsi="Times New Roman" w:cs="Times New Roman"/>
          <w:sz w:val="20"/>
          <w:szCs w:val="20"/>
        </w:rPr>
        <w:t xml:space="preserve"> částka </w:t>
      </w:r>
      <w:r w:rsidRPr="00022139">
        <w:rPr>
          <w:rFonts w:ascii="Times New Roman" w:hAnsi="Times New Roman" w:cs="Times New Roman"/>
          <w:b/>
          <w:sz w:val="20"/>
          <w:szCs w:val="20"/>
        </w:rPr>
        <w:t xml:space="preserve">ve prospěch účtu </w:t>
      </w:r>
      <w:r>
        <w:rPr>
          <w:rFonts w:ascii="Times New Roman" w:hAnsi="Times New Roman" w:cs="Times New Roman"/>
          <w:b/>
          <w:sz w:val="20"/>
          <w:szCs w:val="20"/>
        </w:rPr>
        <w:t>H</w:t>
      </w:r>
      <w:r w:rsidRPr="00022139">
        <w:rPr>
          <w:rFonts w:ascii="Times New Roman" w:hAnsi="Times New Roman" w:cs="Times New Roman"/>
          <w:b/>
          <w:sz w:val="20"/>
          <w:szCs w:val="20"/>
        </w:rPr>
        <w:t>lavního města Prah</w:t>
      </w:r>
      <w:r w:rsidR="00247E7D">
        <w:rPr>
          <w:rFonts w:ascii="Times New Roman" w:hAnsi="Times New Roman" w:cs="Times New Roman"/>
          <w:b/>
          <w:sz w:val="20"/>
          <w:szCs w:val="20"/>
        </w:rPr>
        <w:t>y</w:t>
      </w:r>
      <w:r w:rsidRPr="00022139">
        <w:rPr>
          <w:rFonts w:ascii="Times New Roman" w:hAnsi="Times New Roman" w:cs="Times New Roman"/>
          <w:sz w:val="20"/>
          <w:szCs w:val="20"/>
        </w:rPr>
        <w:t xml:space="preserve"> vedeného u PPF banky a.s., </w:t>
      </w:r>
      <w:r w:rsidRPr="00022139">
        <w:rPr>
          <w:rFonts w:ascii="Times New Roman" w:hAnsi="Times New Roman" w:cs="Times New Roman"/>
          <w:b/>
          <w:sz w:val="20"/>
          <w:szCs w:val="20"/>
        </w:rPr>
        <w:t>číslo účtu: 090018-5157998/6000</w:t>
      </w:r>
      <w:r w:rsidRPr="00022139">
        <w:rPr>
          <w:rFonts w:ascii="Times New Roman" w:hAnsi="Times New Roman" w:cs="Times New Roman"/>
          <w:sz w:val="20"/>
          <w:szCs w:val="20"/>
        </w:rPr>
        <w:t xml:space="preserve"> za účelem platby poplatku za komunální odpad.</w:t>
      </w:r>
    </w:p>
    <w:p w:rsidR="00EC2061" w:rsidRPr="00022139" w:rsidRDefault="00EC2061" w:rsidP="00EC20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139">
        <w:rPr>
          <w:rFonts w:ascii="Times New Roman" w:hAnsi="Times New Roman" w:cs="Times New Roman"/>
          <w:b/>
          <w:sz w:val="28"/>
          <w:szCs w:val="28"/>
        </w:rPr>
        <w:t>1 Identifikace plátce</w:t>
      </w:r>
      <w:r>
        <w:rPr>
          <w:rFonts w:ascii="Times New Roman" w:hAnsi="Times New Roman" w:cs="Times New Roman"/>
          <w:b/>
          <w:sz w:val="28"/>
          <w:szCs w:val="28"/>
        </w:rPr>
        <w:t xml:space="preserve"> – vlastníka nemovitosti</w:t>
      </w:r>
    </w:p>
    <w:p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1a Jméno / Název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9"/>
        <w:gridCol w:w="2687"/>
      </w:tblGrid>
      <w:tr w:rsidR="00EC2061" w:rsidRPr="001E3F1D" w:rsidTr="00133187">
        <w:tc>
          <w:tcPr>
            <w:tcW w:w="2688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Jméno</w:t>
            </w: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 xml:space="preserve"> / Název</w:t>
            </w:r>
          </w:p>
        </w:tc>
        <w:sdt>
          <w:sdtPr>
            <w:rPr>
              <w:rStyle w:val="Styl2"/>
            </w:rPr>
            <w:id w:val="638618096"/>
            <w:placeholder>
              <w:docPart w:val="5266D07E1C97450192EB1D97112AA2A2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8068" w:type="dxa"/>
                <w:gridSpan w:val="3"/>
                <w:vAlign w:val="bottom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:rsidTr="00133187">
        <w:tc>
          <w:tcPr>
            <w:tcW w:w="2688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RČ / IČ</w:t>
            </w:r>
          </w:p>
        </w:tc>
        <w:sdt>
          <w:sdtPr>
            <w:rPr>
              <w:rStyle w:val="Styl2"/>
            </w:rPr>
            <w:id w:val="1230881635"/>
            <w:placeholder>
              <w:docPart w:val="E8A1581FB2BB4F39B4E31A96940DCCB0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8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2690" w:type="dxa"/>
            <w:vAlign w:val="bottom"/>
          </w:tcPr>
          <w:p w:rsidR="00EC2061" w:rsidRPr="00022139" w:rsidRDefault="00EC2061" w:rsidP="00133187">
            <w:pPr>
              <w:tabs>
                <w:tab w:val="right" w:pos="2166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+420</w:t>
            </w:r>
          </w:p>
        </w:tc>
        <w:sdt>
          <w:sdtPr>
            <w:rPr>
              <w:rStyle w:val="Styl2"/>
            </w:rPr>
            <w:id w:val="1719703141"/>
            <w:placeholder>
              <w:docPart w:val="4E98D7CCB0574AD6A3461CD3F6B8BAB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90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1b Trvalý pobyt / Sídlo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44"/>
        <w:gridCol w:w="1343"/>
        <w:gridCol w:w="2685"/>
        <w:gridCol w:w="1344"/>
        <w:gridCol w:w="1343"/>
        <w:gridCol w:w="1344"/>
        <w:gridCol w:w="1343"/>
      </w:tblGrid>
      <w:tr w:rsidR="00EC2061" w:rsidRPr="001E3F1D" w:rsidTr="00133187"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Ulice</w:t>
            </w:r>
          </w:p>
        </w:tc>
        <w:sdt>
          <w:sdtPr>
            <w:rPr>
              <w:rStyle w:val="Styl2"/>
            </w:rPr>
            <w:id w:val="780617985"/>
            <w:placeholder>
              <w:docPart w:val="7362175A36CC4D7C9E96A4F2256AD03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028" w:type="dxa"/>
                <w:gridSpan w:val="2"/>
                <w:vAlign w:val="bottom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Č.p.</w:t>
            </w:r>
            <w:proofErr w:type="gramEnd"/>
            <w:r w:rsidRPr="00022139">
              <w:rPr>
                <w:rFonts w:ascii="Times New Roman" w:hAnsi="Times New Roman" w:cs="Times New Roman"/>
                <w:sz w:val="20"/>
                <w:szCs w:val="20"/>
              </w:rPr>
              <w:t xml:space="preserve"> / Č.ev.</w:t>
            </w:r>
          </w:p>
        </w:tc>
        <w:sdt>
          <w:sdtPr>
            <w:rPr>
              <w:rStyle w:val="Styl2"/>
            </w:rPr>
            <w:id w:val="-1445077849"/>
            <w:placeholder>
              <w:docPart w:val="A73F7F8C33E34D2FA1CEF68405DBCB6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Č.o.</w:t>
            </w:r>
            <w:proofErr w:type="gramEnd"/>
          </w:p>
        </w:tc>
        <w:sdt>
          <w:sdtPr>
            <w:rPr>
              <w:rStyle w:val="Styl2"/>
            </w:rPr>
            <w:id w:val="1430008091"/>
            <w:placeholder>
              <w:docPart w:val="155DEA9CD7A141CF8DF077537D529136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:rsidTr="00133187">
        <w:tc>
          <w:tcPr>
            <w:tcW w:w="2687" w:type="dxa"/>
            <w:gridSpan w:val="2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Část obce</w:t>
            </w:r>
          </w:p>
        </w:tc>
        <w:sdt>
          <w:sdtPr>
            <w:rPr>
              <w:rStyle w:val="Styl2"/>
            </w:rPr>
            <w:id w:val="-1785028287"/>
            <w:placeholder>
              <w:docPart w:val="3BF79E16F1B0481D977876F348FAE60F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5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  <w:sdt>
          <w:sdtPr>
            <w:rPr>
              <w:rStyle w:val="Styl2"/>
            </w:rPr>
            <w:id w:val="775599516"/>
            <w:placeholder>
              <w:docPart w:val="2C5889EB676C4CD0B38B81235AD1CF6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Stát</w:t>
            </w:r>
          </w:p>
        </w:tc>
        <w:sdt>
          <w:sdtPr>
            <w:rPr>
              <w:rStyle w:val="Styl2"/>
            </w:rPr>
            <w:id w:val="-1892258081"/>
            <w:placeholder>
              <w:docPart w:val="8F08DB54E8C444EDA4C9C00521740915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022139" w:rsidRDefault="00EC2061" w:rsidP="00EC206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022139">
        <w:rPr>
          <w:rFonts w:ascii="Times New Roman" w:hAnsi="Times New Roman" w:cs="Times New Roman"/>
          <w:b/>
          <w:sz w:val="28"/>
          <w:szCs w:val="28"/>
        </w:rPr>
        <w:t>2 Identifikace registrace</w:t>
      </w:r>
    </w:p>
    <w:p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2a Identifikátory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</w:tblGrid>
      <w:tr w:rsidR="00EC2061" w:rsidRPr="001E3F1D" w:rsidTr="00133187">
        <w:tc>
          <w:tcPr>
            <w:tcW w:w="512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Identifikátor objednávky svozu komunálního odpadu*</w:t>
            </w:r>
          </w:p>
        </w:tc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Variabilní symbol</w:t>
            </w:r>
          </w:p>
        </w:tc>
      </w:tr>
      <w:tr w:rsidR="00EC2061" w:rsidRPr="001E3F1D" w:rsidTr="00133187">
        <w:sdt>
          <w:sdtPr>
            <w:rPr>
              <w:rStyle w:val="Styl2"/>
            </w:rPr>
            <w:id w:val="1636755953"/>
            <w:placeholder>
              <w:docPart w:val="301C35F0981940CFB3610E5BBC93EC9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724523682"/>
            <w:placeholder>
              <w:docPart w:val="F06C34A9FEB34300854B9776C5D1CBA5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47873258"/>
            <w:placeholder>
              <w:docPart w:val="E24AE2E9EC2F4F50B147F16D891E9D15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878653904"/>
            <w:placeholder>
              <w:docPart w:val="5C584D69392B4BF581E1130509A0D65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231506878"/>
            <w:placeholder>
              <w:docPart w:val="BD10623CEB404FCE9CC971CB7ABCD260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781616930"/>
            <w:placeholder>
              <w:docPart w:val="06761C03554F478FA07AE3417638264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701595834"/>
            <w:placeholder>
              <w:docPart w:val="EBEAB43296B24DC1B5BE321A6347A79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724835385"/>
            <w:placeholder>
              <w:docPart w:val="46DA341CEA7A4BEAB8FAEC11403A171E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927305658"/>
            <w:placeholder>
              <w:docPart w:val="B5CCC09BA2F7459D9DA733CA285CE1C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863794111"/>
            <w:placeholder>
              <w:docPart w:val="5773990F8E174DB38E2C92332BB632EB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C2061" w:rsidRPr="00022139" w:rsidRDefault="00EC2061" w:rsidP="0013318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Style w:val="Styl2"/>
            </w:rPr>
            <w:id w:val="-930118324"/>
            <w:placeholder>
              <w:docPart w:val="2C373F431533454B9053FFC8D4FA6B20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519282392"/>
            <w:placeholder>
              <w:docPart w:val="257D8AFE724244B6A2D7AD74B60A5BC8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645402350"/>
            <w:placeholder>
              <w:docPart w:val="58808D19B2984BA7ADE98DE5F7968B9F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912617443"/>
            <w:placeholder>
              <w:docPart w:val="7405CCAC13344C2CB8117DFBBE6D02B4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644852199"/>
            <w:placeholder>
              <w:docPart w:val="65B33D8FA4DB4914A8874F84E949051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61259741"/>
            <w:placeholder>
              <w:docPart w:val="DCE9CD1825944AEF815E6414E44C544D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2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922566946"/>
            <w:placeholder>
              <w:docPart w:val="70E3DA1122834DE083FB5A35671E6AB2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913815481"/>
            <w:placeholder>
              <w:docPart w:val="A32D8269B68943389A655015FDFC05B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601481700"/>
            <w:placeholder>
              <w:docPart w:val="8911A380D9DD47F387649BC6473A053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29329422"/>
            <w:placeholder>
              <w:docPart w:val="D10470DE629144418CDA9E4ECF2AA2AC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1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022139" w:rsidRDefault="00EC2061" w:rsidP="00EC20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2139">
        <w:rPr>
          <w:rFonts w:ascii="Times New Roman" w:hAnsi="Times New Roman" w:cs="Times New Roman"/>
          <w:sz w:val="16"/>
          <w:szCs w:val="16"/>
        </w:rPr>
        <w:t>* Identifikátor je uveden na Prohlášení plátce poplatku pod zasilatelskou adresou jako čárový k</w:t>
      </w:r>
      <w:r>
        <w:rPr>
          <w:rFonts w:ascii="Times New Roman" w:hAnsi="Times New Roman" w:cs="Times New Roman"/>
          <w:sz w:val="16"/>
          <w:szCs w:val="16"/>
        </w:rPr>
        <w:t>ó</w:t>
      </w:r>
      <w:r w:rsidRPr="00022139">
        <w:rPr>
          <w:rFonts w:ascii="Times New Roman" w:hAnsi="Times New Roman" w:cs="Times New Roman"/>
          <w:sz w:val="16"/>
          <w:szCs w:val="16"/>
        </w:rPr>
        <w:t>d.</w:t>
      </w:r>
    </w:p>
    <w:p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2b Údaje o nemovitosti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4"/>
        <w:gridCol w:w="1342"/>
        <w:gridCol w:w="2685"/>
        <w:gridCol w:w="1344"/>
        <w:gridCol w:w="1343"/>
        <w:gridCol w:w="1344"/>
        <w:gridCol w:w="1344"/>
      </w:tblGrid>
      <w:tr w:rsidR="00EC2061" w:rsidRPr="001E3F1D" w:rsidTr="00133187"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Ulice</w:t>
            </w:r>
          </w:p>
        </w:tc>
        <w:sdt>
          <w:sdtPr>
            <w:rPr>
              <w:rStyle w:val="Styl2"/>
            </w:rPr>
            <w:id w:val="2008245261"/>
            <w:placeholder>
              <w:docPart w:val="419B4EEFF199468B8B95CCC210EFAB75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027" w:type="dxa"/>
                <w:gridSpan w:val="2"/>
                <w:vAlign w:val="bottom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Č.p.</w:t>
            </w:r>
            <w:proofErr w:type="gramEnd"/>
            <w:r w:rsidRPr="00022139">
              <w:rPr>
                <w:rFonts w:ascii="Times New Roman" w:hAnsi="Times New Roman" w:cs="Times New Roman"/>
                <w:sz w:val="20"/>
                <w:szCs w:val="20"/>
              </w:rPr>
              <w:t xml:space="preserve"> / Č.ev.</w:t>
            </w:r>
          </w:p>
        </w:tc>
        <w:sdt>
          <w:sdtPr>
            <w:rPr>
              <w:rStyle w:val="Styl2"/>
            </w:rPr>
            <w:id w:val="-1239787456"/>
            <w:placeholder>
              <w:docPart w:val="F6B4DEEBCFE54FC680E330C91572E626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Č.o.</w:t>
            </w:r>
            <w:proofErr w:type="gramEnd"/>
          </w:p>
        </w:tc>
        <w:sdt>
          <w:sdtPr>
            <w:rPr>
              <w:rStyle w:val="Styl2"/>
            </w:rPr>
            <w:id w:val="1046411348"/>
            <w:placeholder>
              <w:docPart w:val="B1D824D76AB148FAA703CDC4C33E55D6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4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:rsidTr="00133187">
        <w:tc>
          <w:tcPr>
            <w:tcW w:w="2686" w:type="dxa"/>
            <w:gridSpan w:val="2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Část obce</w:t>
            </w:r>
          </w:p>
        </w:tc>
        <w:sdt>
          <w:sdtPr>
            <w:rPr>
              <w:rStyle w:val="Styl2"/>
            </w:rPr>
            <w:id w:val="626675623"/>
            <w:placeholder>
              <w:docPart w:val="FC9BA22847334DED8898B4F840253FBC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5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  <w:sdt>
          <w:sdtPr>
            <w:rPr>
              <w:rStyle w:val="Styl2"/>
            </w:rPr>
            <w:id w:val="-1789889240"/>
            <w:placeholder>
              <w:docPart w:val="81B6FF2A95644B06BC75544CA622DE26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1343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Stát</w:t>
            </w:r>
          </w:p>
        </w:tc>
        <w:tc>
          <w:tcPr>
            <w:tcW w:w="1344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</w:tc>
      </w:tr>
    </w:tbl>
    <w:p w:rsidR="00EC2061" w:rsidRPr="00022139" w:rsidRDefault="00EC2061" w:rsidP="00EC206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022139">
        <w:rPr>
          <w:rFonts w:ascii="Times New Roman" w:hAnsi="Times New Roman" w:cs="Times New Roman"/>
          <w:b/>
          <w:sz w:val="28"/>
          <w:szCs w:val="28"/>
        </w:rPr>
        <w:t>3 Identifikace bankovního účtu</w:t>
      </w:r>
    </w:p>
    <w:p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 xml:space="preserve">3a </w:t>
      </w:r>
      <w:r>
        <w:rPr>
          <w:rFonts w:ascii="Times New Roman" w:hAnsi="Times New Roman" w:cs="Times New Roman"/>
          <w:sz w:val="20"/>
          <w:szCs w:val="20"/>
        </w:rPr>
        <w:t xml:space="preserve">Vlastník / </w:t>
      </w:r>
      <w:r w:rsidRPr="00022139">
        <w:rPr>
          <w:rFonts w:ascii="Times New Roman" w:hAnsi="Times New Roman" w:cs="Times New Roman"/>
          <w:sz w:val="20"/>
          <w:szCs w:val="20"/>
        </w:rPr>
        <w:t>Disponent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9"/>
        <w:gridCol w:w="2687"/>
      </w:tblGrid>
      <w:tr w:rsidR="00EC2061" w:rsidRPr="001E3F1D" w:rsidTr="00133187">
        <w:tc>
          <w:tcPr>
            <w:tcW w:w="2688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Jméno</w:t>
            </w: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 xml:space="preserve"> / Název</w:t>
            </w:r>
          </w:p>
        </w:tc>
        <w:sdt>
          <w:sdtPr>
            <w:rPr>
              <w:rStyle w:val="Styl2"/>
            </w:rPr>
            <w:id w:val="-1686664865"/>
            <w:placeholder>
              <w:docPart w:val="70C2B1BC568A4E2E9E75183941FD9B5A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8068" w:type="dxa"/>
                <w:gridSpan w:val="3"/>
                <w:vAlign w:val="bottom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  <w:tr w:rsidR="00EC2061" w:rsidRPr="001E3F1D" w:rsidTr="00133187">
        <w:tc>
          <w:tcPr>
            <w:tcW w:w="2688" w:type="dxa"/>
            <w:vAlign w:val="bottom"/>
          </w:tcPr>
          <w:p w:rsidR="00EC2061" w:rsidRPr="00022139" w:rsidRDefault="00EC2061" w:rsidP="0013318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narození</w:t>
            </w: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 xml:space="preserve"> / IČ</w:t>
            </w:r>
          </w:p>
        </w:tc>
        <w:sdt>
          <w:sdtPr>
            <w:rPr>
              <w:rStyle w:val="Styl2"/>
            </w:rPr>
            <w:id w:val="-2082677915"/>
            <w:placeholder>
              <w:docPart w:val="3BF519C39C2843CF88636A7113A0445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88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2690" w:type="dxa"/>
            <w:vAlign w:val="bottom"/>
          </w:tcPr>
          <w:p w:rsidR="00EC2061" w:rsidRPr="00022139" w:rsidRDefault="00EC2061" w:rsidP="00133187">
            <w:pPr>
              <w:tabs>
                <w:tab w:val="right" w:pos="2166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+420</w:t>
            </w:r>
          </w:p>
        </w:tc>
        <w:sdt>
          <w:sdtPr>
            <w:rPr>
              <w:rStyle w:val="Styl2"/>
            </w:rPr>
            <w:id w:val="841047295"/>
            <w:placeholder>
              <w:docPart w:val="FBA78BB0C8EF45B1A78AF69EC37C69D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2690" w:type="dxa"/>
                <w:vAlign w:val="bottom"/>
              </w:tcPr>
              <w:p w:rsidR="00EC2061" w:rsidRPr="00022139" w:rsidRDefault="00EC2061" w:rsidP="00133187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3b Číslo účtu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7"/>
        <w:gridCol w:w="487"/>
        <w:gridCol w:w="493"/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488"/>
        <w:gridCol w:w="494"/>
        <w:gridCol w:w="489"/>
        <w:gridCol w:w="489"/>
        <w:gridCol w:w="489"/>
        <w:gridCol w:w="489"/>
      </w:tblGrid>
      <w:tr w:rsidR="00EC2061" w:rsidRPr="001E3F1D" w:rsidTr="00133187">
        <w:sdt>
          <w:sdtPr>
            <w:rPr>
              <w:rStyle w:val="Styl2"/>
            </w:rPr>
            <w:id w:val="-1091465046"/>
            <w:placeholder>
              <w:docPart w:val="F677009B42EF40498E3F204E2D1267A0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638397514"/>
            <w:placeholder>
              <w:docPart w:val="17C09061A6C64A26B1D4EDC12092DAD2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64287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979346150"/>
            <w:placeholder>
              <w:docPart w:val="95FCC281CAED43EA80CD85BE270392E0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499967470"/>
            <w:placeholder>
              <w:docPart w:val="1E7C0CF384334123B1A0BAC903F1BB06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58680289"/>
            <w:placeholder>
              <w:docPart w:val="4C2C610C098949D1B9F702C51022B844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7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424233304"/>
            <w:placeholder>
              <w:docPart w:val="A01C46D944044458B8CE214AC0BCB96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7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493" w:type="dxa"/>
            <w:vAlign w:val="center"/>
          </w:tcPr>
          <w:p w:rsidR="00EC2061" w:rsidRPr="00022139" w:rsidRDefault="00EC2061" w:rsidP="0013318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sdt>
          <w:sdtPr>
            <w:rPr>
              <w:rStyle w:val="Styl2"/>
            </w:rPr>
            <w:id w:val="1515955954"/>
            <w:placeholder>
              <w:docPart w:val="59ABC2EBBC1C45598669417DDAAD6427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7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8051616"/>
            <w:placeholder>
              <w:docPart w:val="39850F286E1B455E8C9B1BB462FB867D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7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2054806625"/>
            <w:placeholder>
              <w:docPart w:val="6AE8DB05030F45B282368D30BF434853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7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1000001072"/>
            <w:placeholder>
              <w:docPart w:val="41305387D83045CE868F60803D40ACF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636110962"/>
            <w:placeholder>
              <w:docPart w:val="A1E51C431F05450F96A09C9EDA0B63F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735613588"/>
            <w:placeholder>
              <w:docPart w:val="7359073729754A859ADF71B54DED0E5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707096310"/>
            <w:placeholder>
              <w:docPart w:val="0B467BF3DDB9433B9818D5350441A70D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835835095"/>
            <w:placeholder>
              <w:docPart w:val="8872A1FD5146420BABD59D69693A88AC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979031047"/>
            <w:placeholder>
              <w:docPart w:val="0E6C9E97C1264FFC9161014786ABCBD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389646583"/>
            <w:placeholder>
              <w:docPart w:val="6C0190A982BB40348CF5F87D87714201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8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tc>
          <w:tcPr>
            <w:tcW w:w="494" w:type="dxa"/>
            <w:vAlign w:val="center"/>
          </w:tcPr>
          <w:p w:rsidR="00EC2061" w:rsidRPr="00022139" w:rsidRDefault="00EC2061" w:rsidP="0013318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sdt>
          <w:sdtPr>
            <w:rPr>
              <w:rStyle w:val="Styl2"/>
            </w:rPr>
            <w:id w:val="-242410087"/>
            <w:placeholder>
              <w:docPart w:val="3A498E7E84F34892971C122EFD8C23A9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9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407041986"/>
            <w:placeholder>
              <w:docPart w:val="931ED2A2C9EE4C0FB7C31989249CC944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9" w:type="dxa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243839518"/>
            <w:placeholder>
              <w:docPart w:val="9A081992D77540AB94E4F034CA40631D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9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2"/>
            </w:rPr>
            <w:id w:val="-1539274550"/>
            <w:placeholder>
              <w:docPart w:val="DFE37069647247DDAA013C55ADD76C85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489" w:type="dxa"/>
                <w:vAlign w:val="center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210C2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022139" w:rsidRDefault="00EC2061" w:rsidP="00EC206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221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E-mailová adresa pro zasílání elektronického rozpisu poplatku</w:t>
      </w:r>
    </w:p>
    <w:tbl>
      <w:tblPr>
        <w:tblStyle w:val="Mkatabulky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6"/>
      </w:tblGrid>
      <w:tr w:rsidR="00EC2061" w:rsidRPr="00022139" w:rsidTr="00133187">
        <w:sdt>
          <w:sdtPr>
            <w:rPr>
              <w:rStyle w:val="Styl2"/>
            </w:rPr>
            <w:id w:val="-1978131253"/>
            <w:placeholder>
              <w:docPart w:val="AEF6DB8B354149D0BFB80A0017AC2A90"/>
            </w:placeholder>
            <w15:color w:val="000000"/>
            <w15:appearance w15:val="hidden"/>
            <w:text/>
          </w:sdtPr>
          <w:sdtEndPr>
            <w:rPr>
              <w:rStyle w:val="Styl2"/>
            </w:rPr>
          </w:sdtEndPr>
          <w:sdtContent>
            <w:tc>
              <w:tcPr>
                <w:tcW w:w="5000" w:type="pct"/>
                <w:vAlign w:val="bottom"/>
              </w:tcPr>
              <w:p w:rsidR="00EC2061" w:rsidRPr="00022139" w:rsidRDefault="00EC2061" w:rsidP="00133187">
                <w:pPr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030D">
                  <w:rPr>
                    <w:rStyle w:val="Styl2"/>
                  </w:rPr>
                  <w:t xml:space="preserve"> </w:t>
                </w:r>
              </w:p>
            </w:tc>
          </w:sdtContent>
        </w:sdt>
      </w:tr>
    </w:tbl>
    <w:p w:rsidR="00EC2061" w:rsidRPr="0084334E" w:rsidRDefault="00EC2061" w:rsidP="00EC206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EC2061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2626" w:rsidRPr="00022139" w:rsidRDefault="00EC2061" w:rsidP="00EC20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139">
        <w:rPr>
          <w:rFonts w:ascii="Times New Roman" w:hAnsi="Times New Roman" w:cs="Times New Roman"/>
          <w:sz w:val="20"/>
          <w:szCs w:val="20"/>
        </w:rPr>
        <w:t>V 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22139">
        <w:rPr>
          <w:rFonts w:ascii="Times New Roman" w:hAnsi="Times New Roman" w:cs="Times New Roman"/>
          <w:sz w:val="20"/>
          <w:szCs w:val="20"/>
        </w:rPr>
        <w:t>…… Dne …………………</w:t>
      </w:r>
      <w:r>
        <w:rPr>
          <w:rFonts w:ascii="Times New Roman" w:hAnsi="Times New Roman" w:cs="Times New Roman"/>
          <w:sz w:val="20"/>
          <w:szCs w:val="20"/>
        </w:rPr>
        <w:t>…………… Podpis …………</w:t>
      </w:r>
      <w:r w:rsidRPr="00022139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022139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22139">
        <w:rPr>
          <w:rFonts w:ascii="Times New Roman" w:hAnsi="Times New Roman" w:cs="Times New Roman"/>
          <w:sz w:val="20"/>
          <w:szCs w:val="20"/>
        </w:rPr>
        <w:t>…</w:t>
      </w:r>
    </w:p>
    <w:sectPr w:rsidR="00FB2626" w:rsidRPr="00022139" w:rsidSect="00270CC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567" w:bottom="998" w:left="567" w:header="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7D" w:rsidRDefault="00247E7D">
      <w:pPr>
        <w:spacing w:after="0" w:line="240" w:lineRule="auto"/>
      </w:pPr>
      <w:r>
        <w:separator/>
      </w:r>
    </w:p>
  </w:endnote>
  <w:endnote w:type="continuationSeparator" w:id="0">
    <w:p w:rsidR="00247E7D" w:rsidRDefault="0024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3044"/>
      <w:gridCol w:w="2902"/>
      <w:gridCol w:w="2902"/>
    </w:tblGrid>
    <w:tr w:rsidR="00980FA5">
      <w:trPr>
        <w:trHeight w:hRule="exact" w:val="286"/>
      </w:trPr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:rsidR="00980FA5" w:rsidRDefault="00980FA5">
          <w:pPr>
            <w:spacing w:before="200" w:line="290" w:lineRule="auto"/>
            <w:ind w:left="100" w:right="100"/>
          </w:pPr>
        </w:p>
      </w:tc>
      <w:tc>
        <w:tcPr>
          <w:tcW w:w="304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:rsidR="00980FA5" w:rsidRDefault="00980FA5">
          <w:pPr>
            <w:spacing w:before="200" w:line="290" w:lineRule="auto"/>
            <w:ind w:left="100" w:right="100"/>
          </w:pPr>
        </w:p>
      </w:tc>
      <w:tc>
        <w:tcPr>
          <w:tcW w:w="290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:rsidR="00980FA5" w:rsidRDefault="00550BE7">
          <w:pPr>
            <w:spacing w:before="20" w:after="20" w:line="237" w:lineRule="auto"/>
            <w:ind w:left="20" w:right="20"/>
            <w:jc w:val="center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 w:rsidR="00FB2626">
            <w:rPr>
              <w:rFonts w:ascii="Times New Roman" w:hAnsi="Times New Roman"/>
              <w:noProof/>
              <w:color w:val="000000"/>
              <w:sz w:val="18"/>
            </w:rPr>
            <w:t>2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 w:rsidR="00247E7D"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</w:p>
      </w:tc>
      <w:tc>
        <w:tcPr>
          <w:tcW w:w="290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:rsidR="00980FA5" w:rsidRDefault="00980FA5">
          <w:pPr>
            <w:spacing w:before="20" w:after="20" w:line="237" w:lineRule="auto"/>
            <w:ind w:left="20" w:right="20"/>
            <w:jc w:val="right"/>
          </w:pPr>
        </w:p>
      </w:tc>
    </w:tr>
  </w:tbl>
  <w:p w:rsidR="00980FA5" w:rsidRDefault="00980FA5">
    <w:pPr>
      <w:spacing w:after="0"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8848"/>
    </w:tblGrid>
    <w:tr w:rsidR="00FE7075" w:rsidRPr="00993376" w:rsidTr="00270CC4">
      <w:tc>
        <w:tcPr>
          <w:tcW w:w="170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</w:tcPr>
        <w:p w:rsidR="00980FA5" w:rsidRDefault="00980FA5">
          <w:pPr>
            <w:spacing w:before="200" w:line="290" w:lineRule="auto"/>
            <w:ind w:left="100" w:right="100"/>
          </w:pPr>
        </w:p>
      </w:tc>
      <w:tc>
        <w:tcPr>
          <w:tcW w:w="8848" w:type="dxa"/>
          <w:tcBorders>
            <w:top w:val="nil"/>
            <w:left w:val="nil"/>
            <w:bottom w:val="nil"/>
          </w:tcBorders>
          <w:shd w:val="clear" w:color="auto" w:fill="FFFFFF"/>
          <w:noWrap/>
        </w:tcPr>
        <w:p w:rsidR="00993376" w:rsidRPr="00993376" w:rsidRDefault="00550BE7" w:rsidP="00993376">
          <w:pPr>
            <w:pStyle w:val="Zpat"/>
            <w:rPr>
              <w:rFonts w:ascii="Times New Roman" w:hAnsi="Times New Roman" w:cs="Times New Roman"/>
              <w:spacing w:val="20"/>
              <w:sz w:val="18"/>
              <w:szCs w:val="18"/>
            </w:rPr>
          </w:pP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 Sídlo: Mariánské nám. 2</w:t>
          </w:r>
          <w:r w:rsid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/2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, 110 01 Praha</w:t>
          </w:r>
          <w:r w:rsid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1 </w:t>
          </w:r>
          <w:r w:rsidRPr="00993376">
            <w:rPr>
              <w:rFonts w:ascii="Times New Roman" w:hAnsi="Times New Roman" w:cs="Times New Roman"/>
            </w:rPr>
            <w:br/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Pracoviště: Jungmannova 35/29, 11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0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00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Praha 1 </w:t>
          </w:r>
          <w:r w:rsidRPr="00993376">
            <w:rPr>
              <w:rFonts w:ascii="Times New Roman" w:hAnsi="Times New Roman" w:cs="Times New Roman"/>
            </w:rPr>
            <w:br/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Kontaktní centrum</w:t>
          </w:r>
          <w:r w:rsid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: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12 444, fax 236 007 115 </w:t>
          </w:r>
          <w:r w:rsidRPr="00993376">
            <w:rPr>
              <w:rFonts w:ascii="Times New Roman" w:hAnsi="Times New Roman" w:cs="Times New Roman"/>
            </w:rPr>
            <w:br/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e-mail: </w:t>
          </w:r>
          <w:r w:rsidRPr="00993376">
            <w:rPr>
              <w:rFonts w:ascii="Times New Roman" w:hAnsi="Times New Roman" w:cs="Times New Roman"/>
              <w:color w:val="0000FF"/>
              <w:spacing w:val="10"/>
              <w:sz w:val="18"/>
              <w:u w:val="single"/>
            </w:rPr>
            <w:t>dpc6@praha.eu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,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ID 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>DS</w:t>
          </w:r>
          <w:r w:rsidRPr="00993376">
            <w:rPr>
              <w:rFonts w:ascii="Times New Roman" w:hAnsi="Times New Roman" w:cs="Times New Roman"/>
              <w:color w:val="000000"/>
              <w:spacing w:val="10"/>
              <w:sz w:val="18"/>
            </w:rPr>
            <w:t>: 48ia97h</w:t>
          </w:r>
          <w:r w:rsidR="00270CC4">
            <w:rPr>
              <w:rFonts w:ascii="Times New Roman" w:hAnsi="Times New Roman" w:cs="Times New Roman"/>
              <w:color w:val="000000"/>
              <w:spacing w:val="10"/>
              <w:sz w:val="18"/>
            </w:rPr>
            <w:t xml:space="preserve">                                                                             </w:t>
          </w:r>
          <w:r w:rsidR="00270CC4">
            <w:rPr>
              <w:rFonts w:ascii="Times New Roman" w:hAnsi="Times New Roman" w:cs="Times New Roman"/>
              <w:b/>
              <w:sz w:val="18"/>
              <w:szCs w:val="18"/>
            </w:rPr>
            <w:t>F</w:t>
          </w:r>
          <w:r w:rsidR="00270CC4" w:rsidRPr="00993376">
            <w:rPr>
              <w:rFonts w:ascii="Times New Roman" w:hAnsi="Times New Roman" w:cs="Times New Roman"/>
              <w:b/>
              <w:sz w:val="18"/>
              <w:szCs w:val="18"/>
            </w:rPr>
            <w:t>-</w:t>
          </w:r>
          <w:r w:rsidR="00270CC4">
            <w:rPr>
              <w:rFonts w:ascii="Times New Roman" w:hAnsi="Times New Roman" w:cs="Times New Roman"/>
              <w:b/>
              <w:sz w:val="18"/>
              <w:szCs w:val="18"/>
            </w:rPr>
            <w:t>I-BU</w:t>
          </w:r>
          <w:r w:rsidR="00270CC4" w:rsidRPr="00993376">
            <w:rPr>
              <w:rFonts w:ascii="Times New Roman" w:hAnsi="Times New Roman" w:cs="Times New Roman"/>
              <w:b/>
              <w:sz w:val="18"/>
              <w:szCs w:val="18"/>
            </w:rPr>
            <w:t>-201</w:t>
          </w:r>
          <w:r w:rsidR="00270CC4">
            <w:rPr>
              <w:rFonts w:ascii="Times New Roman" w:hAnsi="Times New Roman" w:cs="Times New Roman"/>
              <w:b/>
              <w:sz w:val="18"/>
              <w:szCs w:val="18"/>
            </w:rPr>
            <w:t>7_2</w:t>
          </w:r>
        </w:p>
        <w:p w:rsidR="00980FA5" w:rsidRPr="00993376" w:rsidRDefault="00980FA5" w:rsidP="00785A55">
          <w:pPr>
            <w:pStyle w:val="Zpat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980FA5" w:rsidRDefault="00980FA5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7D" w:rsidRDefault="00247E7D">
      <w:pPr>
        <w:spacing w:after="0" w:line="240" w:lineRule="auto"/>
      </w:pPr>
      <w:r>
        <w:separator/>
      </w:r>
    </w:p>
  </w:footnote>
  <w:footnote w:type="continuationSeparator" w:id="0">
    <w:p w:rsidR="00247E7D" w:rsidRDefault="0024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A5" w:rsidRDefault="00980FA5"/>
  <w:tbl>
    <w:tblPr>
      <w:tblW w:w="1088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5725"/>
      <w:gridCol w:w="3514"/>
    </w:tblGrid>
    <w:tr w:rsidR="00FB2626" w:rsidTr="00FB2626">
      <w:tc>
        <w:tcPr>
          <w:tcW w:w="1644" w:type="dxa"/>
          <w:shd w:val="clear" w:color="auto" w:fill="FFFFFF"/>
          <w:noWrap/>
        </w:tcPr>
        <w:p w:rsidR="00FB2626" w:rsidRPr="007410F0" w:rsidRDefault="00FB2626" w:rsidP="00FB2626">
          <w:pPr>
            <w:spacing w:before="20" w:after="20" w:line="290" w:lineRule="auto"/>
            <w:ind w:left="20" w:right="20"/>
          </w:pPr>
          <w:r>
            <w:rPr>
              <w:noProof/>
              <w:lang w:eastAsia="cs-CZ"/>
            </w:rPr>
            <w:drawing>
              <wp:inline distT="0" distB="0" distL="0" distR="0" wp14:anchorId="1F24C494" wp14:editId="60961564">
                <wp:extent cx="933450" cy="9334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5" w:type="dxa"/>
          <w:shd w:val="clear" w:color="auto" w:fill="FFFFFF"/>
          <w:noWrap/>
        </w:tcPr>
        <w:p w:rsidR="00FB2626" w:rsidRPr="00270CC4" w:rsidRDefault="00FB2626" w:rsidP="00FB2626">
          <w:pPr>
            <w:spacing w:before="80" w:after="0" w:line="320" w:lineRule="exact"/>
            <w:rPr>
              <w:rFonts w:ascii="Times New Roman" w:hAnsi="Times New Roman"/>
              <w:color w:val="000000"/>
              <w:spacing w:val="24"/>
            </w:rPr>
          </w:pPr>
          <w:r>
            <w:rPr>
              <w:rFonts w:ascii="Times New Roman" w:hAnsi="Times New Roman"/>
              <w:color w:val="000000"/>
              <w:spacing w:val="24"/>
            </w:rPr>
            <w:t xml:space="preserve"> HLAVNÍ MĚSTO PRAHA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MAGISTRÁT HLAVNÍHO MĚSTA PRAHY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Odbor daní, poplatků a cen</w:t>
          </w:r>
          <w:r>
            <w:rPr>
              <w:rFonts w:ascii="Times New Roman" w:hAnsi="Times New Roman"/>
              <w:color w:val="000000"/>
              <w:spacing w:val="24"/>
            </w:rPr>
            <w:br/>
            <w:t xml:space="preserve"> Oddělení poplatků za odpady</w:t>
          </w:r>
        </w:p>
      </w:tc>
      <w:tc>
        <w:tcPr>
          <w:tcW w:w="3514" w:type="dxa"/>
          <w:shd w:val="clear" w:color="auto" w:fill="FFFFFF"/>
          <w:noWrap/>
        </w:tcPr>
        <w:p w:rsidR="00FB2626" w:rsidRDefault="00FB2626" w:rsidP="00FB2626">
          <w:pPr>
            <w:spacing w:before="283" w:after="20" w:line="290" w:lineRule="auto"/>
            <w:ind w:left="20" w:right="20"/>
            <w:jc w:val="center"/>
          </w:pPr>
        </w:p>
      </w:tc>
    </w:tr>
    <w:tr w:rsidR="00FE7075" w:rsidTr="00FB2626">
      <w:trPr>
        <w:trHeight w:hRule="exact" w:val="566"/>
      </w:trPr>
      <w:tc>
        <w:tcPr>
          <w:tcW w:w="10883" w:type="dxa"/>
          <w:gridSpan w:val="3"/>
          <w:shd w:val="clear" w:color="auto" w:fill="FFFFFF"/>
          <w:noWrap/>
        </w:tcPr>
        <w:p w:rsidR="00980FA5" w:rsidRDefault="00980FA5">
          <w:pPr>
            <w:spacing w:before="200" w:line="290" w:lineRule="auto"/>
            <w:ind w:left="100" w:right="100"/>
          </w:pPr>
        </w:p>
      </w:tc>
    </w:tr>
  </w:tbl>
  <w:p w:rsidR="00980FA5" w:rsidRDefault="00980FA5">
    <w:pPr>
      <w:spacing w:after="0"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A5" w:rsidRDefault="00980FA5"/>
  <w:tbl>
    <w:tblPr>
      <w:tblW w:w="1088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5444"/>
      <w:gridCol w:w="3795"/>
    </w:tblGrid>
    <w:tr w:rsidR="00980FA5" w:rsidTr="00422298">
      <w:trPr>
        <w:trHeight w:val="1560"/>
      </w:trPr>
      <w:tc>
        <w:tcPr>
          <w:tcW w:w="1644" w:type="dxa"/>
          <w:shd w:val="clear" w:color="auto" w:fill="FFFFFF"/>
          <w:noWrap/>
        </w:tcPr>
        <w:p w:rsidR="007410F0" w:rsidRPr="007410F0" w:rsidRDefault="00270CC4" w:rsidP="00422298">
          <w:pPr>
            <w:spacing w:before="20" w:after="20" w:line="290" w:lineRule="auto"/>
            <w:ind w:left="20" w:right="20"/>
          </w:pPr>
          <w:r>
            <w:rPr>
              <w:noProof/>
              <w:lang w:eastAsia="cs-CZ"/>
            </w:rPr>
            <w:drawing>
              <wp:inline distT="0" distB="0" distL="0" distR="0" wp14:anchorId="1387CD33">
                <wp:extent cx="933450" cy="933450"/>
                <wp:effectExtent l="0" t="0" r="0" b="0"/>
                <wp:docPr id="266" name="Obrázek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4" w:type="dxa"/>
          <w:shd w:val="clear" w:color="auto" w:fill="FFFFFF"/>
          <w:noWrap/>
        </w:tcPr>
        <w:p w:rsidR="00270CC4" w:rsidRPr="00270CC4" w:rsidRDefault="00550BE7" w:rsidP="00270CC4">
          <w:pPr>
            <w:spacing w:before="80" w:after="0" w:line="320" w:lineRule="exact"/>
            <w:rPr>
              <w:rFonts w:ascii="Times New Roman" w:hAnsi="Times New Roman"/>
              <w:color w:val="000000"/>
              <w:spacing w:val="24"/>
            </w:rPr>
          </w:pPr>
          <w:r>
            <w:rPr>
              <w:rFonts w:ascii="Times New Roman" w:hAnsi="Times New Roman"/>
              <w:color w:val="000000"/>
              <w:spacing w:val="24"/>
            </w:rPr>
            <w:t xml:space="preserve"> HLAVNÍ MĚSTO PRAHA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MAGISTRÁT HLAVNÍHO MĚSTA PRAHY </w:t>
          </w:r>
          <w:r>
            <w:br/>
          </w:r>
          <w:r>
            <w:rPr>
              <w:rFonts w:ascii="Times New Roman" w:hAnsi="Times New Roman"/>
              <w:color w:val="000000"/>
              <w:spacing w:val="24"/>
            </w:rPr>
            <w:t xml:space="preserve"> Odbor daní</w:t>
          </w:r>
          <w:r w:rsidR="00CF46BF">
            <w:rPr>
              <w:rFonts w:ascii="Times New Roman" w:hAnsi="Times New Roman"/>
              <w:color w:val="000000"/>
              <w:spacing w:val="24"/>
            </w:rPr>
            <w:t>,</w:t>
          </w:r>
          <w:r>
            <w:rPr>
              <w:rFonts w:ascii="Times New Roman" w:hAnsi="Times New Roman"/>
              <w:color w:val="000000"/>
              <w:spacing w:val="24"/>
            </w:rPr>
            <w:t xml:space="preserve"> poplatků a cen</w:t>
          </w:r>
          <w:r w:rsidR="00270CC4">
            <w:rPr>
              <w:rFonts w:ascii="Times New Roman" w:hAnsi="Times New Roman"/>
              <w:color w:val="000000"/>
              <w:spacing w:val="24"/>
            </w:rPr>
            <w:br/>
            <w:t xml:space="preserve"> Oddělení poplatků za odpady</w:t>
          </w:r>
        </w:p>
      </w:tc>
      <w:tc>
        <w:tcPr>
          <w:tcW w:w="3795" w:type="dxa"/>
          <w:shd w:val="clear" w:color="auto" w:fill="FFFFFF"/>
          <w:noWrap/>
        </w:tcPr>
        <w:p w:rsidR="00980FA5" w:rsidRDefault="00FD14BE" w:rsidP="008477BE">
          <w:pPr>
            <w:spacing w:before="283" w:after="20" w:line="290" w:lineRule="auto"/>
            <w:ind w:left="20" w:right="20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65423CE5" wp14:editId="3927184D">
                <wp:extent cx="1514475" cy="428625"/>
                <wp:effectExtent l="0" t="0" r="9525" b="9525"/>
                <wp:docPr id="267" name="Obrázek 267" descr="imgP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P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77BE" w:rsidRDefault="008477BE" w:rsidP="005F78BA">
          <w:pPr>
            <w:spacing w:before="283" w:after="20" w:line="290" w:lineRule="auto"/>
            <w:ind w:left="20" w:right="20"/>
          </w:pPr>
        </w:p>
      </w:tc>
    </w:tr>
  </w:tbl>
  <w:p w:rsidR="00980FA5" w:rsidRDefault="00980FA5">
    <w:pPr>
      <w:spacing w:after="0"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D1919"/>
    <w:multiLevelType w:val="multilevel"/>
    <w:tmpl w:val="301E7F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" w15:restartNumberingAfterBreak="0">
    <w:nsid w:val="26B77B8D"/>
    <w:multiLevelType w:val="hybridMultilevel"/>
    <w:tmpl w:val="5384453A"/>
    <w:lvl w:ilvl="0" w:tplc="0B30A3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1C08"/>
    <w:multiLevelType w:val="hybridMultilevel"/>
    <w:tmpl w:val="81A64B42"/>
    <w:lvl w:ilvl="0" w:tplc="E474D0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3382"/>
    <w:multiLevelType w:val="hybridMultilevel"/>
    <w:tmpl w:val="3438C8D4"/>
    <w:lvl w:ilvl="0" w:tplc="C5025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14164"/>
    <w:multiLevelType w:val="multilevel"/>
    <w:tmpl w:val="CD34D1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86E32"/>
    <w:multiLevelType w:val="hybridMultilevel"/>
    <w:tmpl w:val="644885EE"/>
    <w:lvl w:ilvl="0" w:tplc="4DDAF3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17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29DMhC9o+B+i9KmLaJpQ9/Q59YHdWCYStCKR7TE5Fx9OEkizAdchtBqRBwbHbxRnVaUIDdjduF7eJX0lRtzrw==" w:salt="P6FiEbFIMMaGJq2fEYSb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7D"/>
    <w:rsid w:val="00001E26"/>
    <w:rsid w:val="000061FA"/>
    <w:rsid w:val="000124C7"/>
    <w:rsid w:val="00015C9D"/>
    <w:rsid w:val="000208FB"/>
    <w:rsid w:val="00022139"/>
    <w:rsid w:val="000277F4"/>
    <w:rsid w:val="000319EF"/>
    <w:rsid w:val="00033DC4"/>
    <w:rsid w:val="00036360"/>
    <w:rsid w:val="0004493A"/>
    <w:rsid w:val="00045280"/>
    <w:rsid w:val="00061677"/>
    <w:rsid w:val="00064287"/>
    <w:rsid w:val="00072F92"/>
    <w:rsid w:val="000741D7"/>
    <w:rsid w:val="00092230"/>
    <w:rsid w:val="0009422E"/>
    <w:rsid w:val="0009618C"/>
    <w:rsid w:val="000A1495"/>
    <w:rsid w:val="000C215D"/>
    <w:rsid w:val="000C22AC"/>
    <w:rsid w:val="000C31A6"/>
    <w:rsid w:val="000C4396"/>
    <w:rsid w:val="000C690E"/>
    <w:rsid w:val="000C6D50"/>
    <w:rsid w:val="000C6EAD"/>
    <w:rsid w:val="000E208F"/>
    <w:rsid w:val="00104CD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062F"/>
    <w:rsid w:val="00160F46"/>
    <w:rsid w:val="00167588"/>
    <w:rsid w:val="0017307C"/>
    <w:rsid w:val="001752CA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E3F1D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47E7D"/>
    <w:rsid w:val="002517EF"/>
    <w:rsid w:val="00254523"/>
    <w:rsid w:val="00255513"/>
    <w:rsid w:val="00255B87"/>
    <w:rsid w:val="00261504"/>
    <w:rsid w:val="00270CC4"/>
    <w:rsid w:val="00275118"/>
    <w:rsid w:val="00284944"/>
    <w:rsid w:val="002A4EE7"/>
    <w:rsid w:val="002A5875"/>
    <w:rsid w:val="002A7477"/>
    <w:rsid w:val="002B0314"/>
    <w:rsid w:val="002E5FD2"/>
    <w:rsid w:val="002E62F1"/>
    <w:rsid w:val="002E6705"/>
    <w:rsid w:val="002F62CB"/>
    <w:rsid w:val="002F63C9"/>
    <w:rsid w:val="00300209"/>
    <w:rsid w:val="00302B9E"/>
    <w:rsid w:val="00303399"/>
    <w:rsid w:val="00330859"/>
    <w:rsid w:val="003341BC"/>
    <w:rsid w:val="00357AE4"/>
    <w:rsid w:val="00364ED3"/>
    <w:rsid w:val="00367EBE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17AE"/>
    <w:rsid w:val="003D3F81"/>
    <w:rsid w:val="003D4623"/>
    <w:rsid w:val="003D6AFC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22298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044C"/>
    <w:rsid w:val="004F3ABB"/>
    <w:rsid w:val="004F3F9F"/>
    <w:rsid w:val="005218B5"/>
    <w:rsid w:val="00521C47"/>
    <w:rsid w:val="00524205"/>
    <w:rsid w:val="0053030D"/>
    <w:rsid w:val="00535AA6"/>
    <w:rsid w:val="00544ACB"/>
    <w:rsid w:val="00550BE7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19B3"/>
    <w:rsid w:val="005E5F0E"/>
    <w:rsid w:val="005F5740"/>
    <w:rsid w:val="005F78BA"/>
    <w:rsid w:val="00605058"/>
    <w:rsid w:val="00611B74"/>
    <w:rsid w:val="006210C2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3054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15D1B"/>
    <w:rsid w:val="00720892"/>
    <w:rsid w:val="0073318C"/>
    <w:rsid w:val="00734CFE"/>
    <w:rsid w:val="007410F0"/>
    <w:rsid w:val="00744989"/>
    <w:rsid w:val="007608BD"/>
    <w:rsid w:val="00783C69"/>
    <w:rsid w:val="00785A55"/>
    <w:rsid w:val="00794DCF"/>
    <w:rsid w:val="007963C6"/>
    <w:rsid w:val="00797CED"/>
    <w:rsid w:val="007A1EE5"/>
    <w:rsid w:val="007A5CFF"/>
    <w:rsid w:val="007A7041"/>
    <w:rsid w:val="007B5892"/>
    <w:rsid w:val="007C3440"/>
    <w:rsid w:val="007E154F"/>
    <w:rsid w:val="007E2527"/>
    <w:rsid w:val="007E4A94"/>
    <w:rsid w:val="007E6E3B"/>
    <w:rsid w:val="007F18E7"/>
    <w:rsid w:val="008029CC"/>
    <w:rsid w:val="00810CB9"/>
    <w:rsid w:val="008277C0"/>
    <w:rsid w:val="008311B3"/>
    <w:rsid w:val="0084011E"/>
    <w:rsid w:val="0084334E"/>
    <w:rsid w:val="008477BE"/>
    <w:rsid w:val="00850488"/>
    <w:rsid w:val="008559B6"/>
    <w:rsid w:val="00865D16"/>
    <w:rsid w:val="008755A9"/>
    <w:rsid w:val="00875B0E"/>
    <w:rsid w:val="00881226"/>
    <w:rsid w:val="008A009B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07664"/>
    <w:rsid w:val="009105E2"/>
    <w:rsid w:val="0091204E"/>
    <w:rsid w:val="00913924"/>
    <w:rsid w:val="00920401"/>
    <w:rsid w:val="00921030"/>
    <w:rsid w:val="009222BF"/>
    <w:rsid w:val="00925E79"/>
    <w:rsid w:val="00933659"/>
    <w:rsid w:val="00936FD2"/>
    <w:rsid w:val="009508C2"/>
    <w:rsid w:val="00951ECE"/>
    <w:rsid w:val="0095664F"/>
    <w:rsid w:val="00966E09"/>
    <w:rsid w:val="00976FE1"/>
    <w:rsid w:val="00980FA5"/>
    <w:rsid w:val="00993376"/>
    <w:rsid w:val="00994169"/>
    <w:rsid w:val="009B58D6"/>
    <w:rsid w:val="009C5DBA"/>
    <w:rsid w:val="009D5C08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106C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4349E"/>
    <w:rsid w:val="00B54643"/>
    <w:rsid w:val="00B604BE"/>
    <w:rsid w:val="00B6295B"/>
    <w:rsid w:val="00B76366"/>
    <w:rsid w:val="00B776B3"/>
    <w:rsid w:val="00B80CD4"/>
    <w:rsid w:val="00B909E8"/>
    <w:rsid w:val="00B9300F"/>
    <w:rsid w:val="00B94F45"/>
    <w:rsid w:val="00BA346E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26B6"/>
    <w:rsid w:val="00C13CBD"/>
    <w:rsid w:val="00C2399C"/>
    <w:rsid w:val="00C422C9"/>
    <w:rsid w:val="00C604C6"/>
    <w:rsid w:val="00C76B4F"/>
    <w:rsid w:val="00C81139"/>
    <w:rsid w:val="00C94E85"/>
    <w:rsid w:val="00C95684"/>
    <w:rsid w:val="00C97878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CF46BF"/>
    <w:rsid w:val="00CF62BA"/>
    <w:rsid w:val="00D07E26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A16C3"/>
    <w:rsid w:val="00DB4F26"/>
    <w:rsid w:val="00DB799D"/>
    <w:rsid w:val="00DC7CA7"/>
    <w:rsid w:val="00DD4A2F"/>
    <w:rsid w:val="00DD4A97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2700"/>
    <w:rsid w:val="00E07495"/>
    <w:rsid w:val="00E1540B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C2061"/>
    <w:rsid w:val="00ED5DDE"/>
    <w:rsid w:val="00ED7FC4"/>
    <w:rsid w:val="00EE11E1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B2626"/>
    <w:rsid w:val="00FC0F2F"/>
    <w:rsid w:val="00FD14BE"/>
    <w:rsid w:val="00FD5C75"/>
    <w:rsid w:val="00FE64FB"/>
    <w:rsid w:val="00FE7075"/>
    <w:rsid w:val="00FF058E"/>
    <w:rsid w:val="00FF1EED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4BE"/>
  </w:style>
  <w:style w:type="paragraph" w:styleId="Zpat">
    <w:name w:val="footer"/>
    <w:basedOn w:val="Normln"/>
    <w:link w:val="ZpatChar"/>
    <w:uiPriority w:val="99"/>
    <w:unhideWhenUsed/>
    <w:rsid w:val="00FD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4BE"/>
  </w:style>
  <w:style w:type="paragraph" w:styleId="Textbubliny">
    <w:name w:val="Balloon Text"/>
    <w:basedOn w:val="Normln"/>
    <w:link w:val="TextbublinyChar"/>
    <w:uiPriority w:val="99"/>
    <w:semiHidden/>
    <w:unhideWhenUsed/>
    <w:rsid w:val="00FD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4B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4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6062F"/>
    <w:rPr>
      <w:color w:val="808080"/>
    </w:rPr>
  </w:style>
  <w:style w:type="character" w:customStyle="1" w:styleId="Styl1">
    <w:name w:val="Styl1"/>
    <w:basedOn w:val="Standardnpsmoodstavce"/>
    <w:uiPriority w:val="1"/>
    <w:rsid w:val="0053030D"/>
    <w:rPr>
      <w:rFonts w:ascii="Times New Roman" w:hAnsi="Times New Roman"/>
      <w:b/>
      <w:sz w:val="20"/>
    </w:rPr>
  </w:style>
  <w:style w:type="character" w:customStyle="1" w:styleId="Styl2">
    <w:name w:val="Styl2"/>
    <w:basedOn w:val="Standardnpsmoodstavce"/>
    <w:uiPriority w:val="1"/>
    <w:rsid w:val="0053030D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6D07E1C97450192EB1D97112AA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9E4E1-0CA4-4199-BB81-AFBA70AF2483}"/>
      </w:docPartPr>
      <w:docPartBody>
        <w:p w:rsidR="00000000" w:rsidRDefault="00EB387A">
          <w:pPr>
            <w:pStyle w:val="5266D07E1C97450192EB1D97112AA2A2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E8A1581FB2BB4F39B4E31A96940DC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63BE61-078B-4E31-998C-7911E3448B64}"/>
      </w:docPartPr>
      <w:docPartBody>
        <w:p w:rsidR="00000000" w:rsidRDefault="00EB387A">
          <w:pPr>
            <w:pStyle w:val="E8A1581FB2BB4F39B4E31A96940DCCB0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4E98D7CCB0574AD6A3461CD3F6B8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AA4D2-F124-41FD-BBF7-71869CF9EB87}"/>
      </w:docPartPr>
      <w:docPartBody>
        <w:p w:rsidR="00000000" w:rsidRDefault="00EB387A">
          <w:pPr>
            <w:pStyle w:val="4E98D7CCB0574AD6A3461CD3F6B8BAB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7362175A36CC4D7C9E96A4F2256AD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C2C06-2E4A-4811-92FF-32F5CF553EEF}"/>
      </w:docPartPr>
      <w:docPartBody>
        <w:p w:rsidR="00000000" w:rsidRDefault="00EB387A">
          <w:pPr>
            <w:pStyle w:val="7362175A36CC4D7C9E96A4F2256AD03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A73F7F8C33E34D2FA1CEF68405DBC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59599-656B-43F7-920D-C01ABB619B79}"/>
      </w:docPartPr>
      <w:docPartBody>
        <w:p w:rsidR="00000000" w:rsidRDefault="00EB387A">
          <w:pPr>
            <w:pStyle w:val="A73F7F8C33E34D2FA1CEF68405DBCB6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155DEA9CD7A141CF8DF077537D529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6D879-6A17-4189-B35E-A624CD05CDE3}"/>
      </w:docPartPr>
      <w:docPartBody>
        <w:p w:rsidR="00000000" w:rsidRDefault="00EB387A">
          <w:pPr>
            <w:pStyle w:val="155DEA9CD7A141CF8DF077537D529136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BF79E16F1B0481D977876F348FAE6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857AD-395E-4DAB-BA25-51A3FAADC7B9}"/>
      </w:docPartPr>
      <w:docPartBody>
        <w:p w:rsidR="00000000" w:rsidRDefault="00EB387A">
          <w:pPr>
            <w:pStyle w:val="3BF79E16F1B0481D977876F348FAE60F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2C5889EB676C4CD0B38B81235AD1C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A9197-81D8-4E09-B031-820598B236DF}"/>
      </w:docPartPr>
      <w:docPartBody>
        <w:p w:rsidR="00000000" w:rsidRDefault="00EB387A">
          <w:pPr>
            <w:pStyle w:val="2C5889EB676C4CD0B38B81235AD1CF6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8F08DB54E8C444EDA4C9C005217409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72E4A-A082-481D-9DD6-CB36447BEEA7}"/>
      </w:docPartPr>
      <w:docPartBody>
        <w:p w:rsidR="00000000" w:rsidRDefault="00EB387A">
          <w:pPr>
            <w:pStyle w:val="8F08DB54E8C444EDA4C9C00521740915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01C35F0981940CFB3610E5BBC93E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4E2DA-71E5-4884-ACAA-0B8BFD85C34B}"/>
      </w:docPartPr>
      <w:docPartBody>
        <w:p w:rsidR="00000000" w:rsidRDefault="00EB387A">
          <w:pPr>
            <w:pStyle w:val="301C35F0981940CFB3610E5BBC93EC9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F06C34A9FEB34300854B9776C5D1CB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29FE4-C8B6-42A2-B5FE-B7AA3B4D75F9}"/>
      </w:docPartPr>
      <w:docPartBody>
        <w:p w:rsidR="00000000" w:rsidRDefault="00EB387A">
          <w:pPr>
            <w:pStyle w:val="F06C34A9FEB34300854B9776C5D1CBA5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E24AE2E9EC2F4F50B147F16D891E9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6EF3F-1D35-4DF5-BE27-DFA565E9D621}"/>
      </w:docPartPr>
      <w:docPartBody>
        <w:p w:rsidR="00000000" w:rsidRDefault="00EB387A">
          <w:pPr>
            <w:pStyle w:val="E24AE2E9EC2F4F50B147F16D891E9D15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5C584D69392B4BF581E1130509A0D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483A1-4069-486B-AFA3-59E2121DF4E8}"/>
      </w:docPartPr>
      <w:docPartBody>
        <w:p w:rsidR="00000000" w:rsidRDefault="00EB387A">
          <w:pPr>
            <w:pStyle w:val="5C584D69392B4BF581E1130509A0D65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D10623CEB404FCE9CC971CB7ABCD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66847-9F88-4033-8608-E75A9DAEC1DA}"/>
      </w:docPartPr>
      <w:docPartBody>
        <w:p w:rsidR="00000000" w:rsidRDefault="00EB387A">
          <w:pPr>
            <w:pStyle w:val="BD10623CEB404FCE9CC971CB7ABCD260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06761C03554F478FA07AE34176382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5C1F0-7CC9-4D58-9627-04BBC0B2D11E}"/>
      </w:docPartPr>
      <w:docPartBody>
        <w:p w:rsidR="00000000" w:rsidRDefault="00EB387A">
          <w:pPr>
            <w:pStyle w:val="06761C03554F478FA07AE3417638264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EBEAB43296B24DC1B5BE321A6347A7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F3054-19CF-45B8-8ABD-C9FDF8397026}"/>
      </w:docPartPr>
      <w:docPartBody>
        <w:p w:rsidR="00000000" w:rsidRDefault="00EB387A">
          <w:pPr>
            <w:pStyle w:val="EBEAB43296B24DC1B5BE321A6347A79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46DA341CEA7A4BEAB8FAEC11403A1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F8849-6DB3-4EAC-9F6A-D2EA9B749763}"/>
      </w:docPartPr>
      <w:docPartBody>
        <w:p w:rsidR="00000000" w:rsidRDefault="00EB387A">
          <w:pPr>
            <w:pStyle w:val="46DA341CEA7A4BEAB8FAEC11403A171E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5CCC09BA2F7459D9DA733CA285CE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5CD7E-AB80-4BFD-8867-2409C4D72FB9}"/>
      </w:docPartPr>
      <w:docPartBody>
        <w:p w:rsidR="00000000" w:rsidRDefault="00EB387A">
          <w:pPr>
            <w:pStyle w:val="B5CCC09BA2F7459D9DA733CA285CE1C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5773990F8E174DB38E2C92332BB63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8A376-E5FF-40C4-A659-EEE9A1D0AAF6}"/>
      </w:docPartPr>
      <w:docPartBody>
        <w:p w:rsidR="00000000" w:rsidRDefault="00EB387A">
          <w:pPr>
            <w:pStyle w:val="5773990F8E174DB38E2C92332BB632EB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2C373F431533454B9053FFC8D4FA6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3AEB2-67A1-4530-B086-99904CC86BF5}"/>
      </w:docPartPr>
      <w:docPartBody>
        <w:p w:rsidR="00000000" w:rsidRDefault="00EB387A">
          <w:pPr>
            <w:pStyle w:val="2C373F431533454B9053FFC8D4FA6B20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257D8AFE724244B6A2D7AD74B60A5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F18257-EB22-4E26-B5B3-7228E3A12D81}"/>
      </w:docPartPr>
      <w:docPartBody>
        <w:p w:rsidR="00000000" w:rsidRDefault="00EB387A">
          <w:pPr>
            <w:pStyle w:val="257D8AFE724244B6A2D7AD74B60A5BC8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58808D19B2984BA7ADE98DE5F7968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D5B07-F038-408B-A75E-4F73E21B0E9C}"/>
      </w:docPartPr>
      <w:docPartBody>
        <w:p w:rsidR="00000000" w:rsidRDefault="00EB387A">
          <w:pPr>
            <w:pStyle w:val="58808D19B2984BA7ADE98DE5F7968B9F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7405CCAC13344C2CB8117DFBBE6D02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12EFBB-A82D-48F8-A3B7-473EF74B97AE}"/>
      </w:docPartPr>
      <w:docPartBody>
        <w:p w:rsidR="00000000" w:rsidRDefault="00EB387A">
          <w:pPr>
            <w:pStyle w:val="7405CCAC13344C2CB8117DFBBE6D02B4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65B33D8FA4DB4914A8874F84E9490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70CC9-B18C-4C9D-A720-C2437545B607}"/>
      </w:docPartPr>
      <w:docPartBody>
        <w:p w:rsidR="00000000" w:rsidRDefault="00EB387A">
          <w:pPr>
            <w:pStyle w:val="65B33D8FA4DB4914A8874F84E949051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CE9CD1825944AEF815E6414E44C54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737AD-3406-41C4-AABE-DF521F39B93A}"/>
      </w:docPartPr>
      <w:docPartBody>
        <w:p w:rsidR="00000000" w:rsidRDefault="00EB387A">
          <w:pPr>
            <w:pStyle w:val="DCE9CD1825944AEF815E6414E44C544D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70E3DA1122834DE083FB5A35671E6A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F4FA7-5315-4B61-9359-AEA2D93D6A82}"/>
      </w:docPartPr>
      <w:docPartBody>
        <w:p w:rsidR="00000000" w:rsidRDefault="00EB387A">
          <w:pPr>
            <w:pStyle w:val="70E3DA1122834DE083FB5A35671E6AB2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A32D8269B68943389A655015FDFC0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8C057-E92A-40E9-A744-2AF7B002B5A5}"/>
      </w:docPartPr>
      <w:docPartBody>
        <w:p w:rsidR="00000000" w:rsidRDefault="00EB387A">
          <w:pPr>
            <w:pStyle w:val="A32D8269B68943389A655015FDFC05B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8911A380D9DD47F387649BC6473A0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53C88-9974-4974-8E41-30384841D3C1}"/>
      </w:docPartPr>
      <w:docPartBody>
        <w:p w:rsidR="00000000" w:rsidRDefault="00EB387A">
          <w:pPr>
            <w:pStyle w:val="8911A380D9DD47F387649BC6473A053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10470DE629144418CDA9E4ECF2AA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360B9F-78EB-4328-B741-73B4D894E898}"/>
      </w:docPartPr>
      <w:docPartBody>
        <w:p w:rsidR="00000000" w:rsidRDefault="00EB387A">
          <w:pPr>
            <w:pStyle w:val="D10470DE629144418CDA9E4ECF2AA2AC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419B4EEFF199468B8B95CCC210EFA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AAB658-7FB0-4202-81E1-B05830E81E03}"/>
      </w:docPartPr>
      <w:docPartBody>
        <w:p w:rsidR="00000000" w:rsidRDefault="00EB387A">
          <w:pPr>
            <w:pStyle w:val="419B4EEFF199468B8B95CCC210EFAB75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F6B4DEEBCFE54FC680E330C91572E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DCFE1-B4BE-4DFD-B450-23C3FBD17435}"/>
      </w:docPartPr>
      <w:docPartBody>
        <w:p w:rsidR="00000000" w:rsidRDefault="00EB387A">
          <w:pPr>
            <w:pStyle w:val="F6B4DEEBCFE54FC680E330C91572E626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B1D824D76AB148FAA703CDC4C33E5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774EF-4C86-41B4-9752-43CD7D4873F6}"/>
      </w:docPartPr>
      <w:docPartBody>
        <w:p w:rsidR="00000000" w:rsidRDefault="00EB387A">
          <w:pPr>
            <w:pStyle w:val="B1D824D76AB148FAA703CDC4C33E55D6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FC9BA22847334DED8898B4F840253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70FDD-8462-488D-9725-9095C36096FF}"/>
      </w:docPartPr>
      <w:docPartBody>
        <w:p w:rsidR="00000000" w:rsidRDefault="00EB387A">
          <w:pPr>
            <w:pStyle w:val="FC9BA22847334DED8898B4F840253FBC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81B6FF2A95644B06BC75544CA622DE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7ADAFD-E06D-45B7-A77F-CCB46C995DBE}"/>
      </w:docPartPr>
      <w:docPartBody>
        <w:p w:rsidR="00000000" w:rsidRDefault="00EB387A">
          <w:pPr>
            <w:pStyle w:val="81B6FF2A95644B06BC75544CA622DE26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70C2B1BC568A4E2E9E75183941FD9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656DB-156E-4430-B140-F0651A03EA3E}"/>
      </w:docPartPr>
      <w:docPartBody>
        <w:p w:rsidR="00000000" w:rsidRDefault="00EB387A">
          <w:pPr>
            <w:pStyle w:val="70C2B1BC568A4E2E9E75183941FD9B5A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BF519C39C2843CF88636A7113A044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5E72B-B91C-4FE0-9A42-E281B05BD274}"/>
      </w:docPartPr>
      <w:docPartBody>
        <w:p w:rsidR="00000000" w:rsidRDefault="00EB387A">
          <w:pPr>
            <w:pStyle w:val="3BF519C39C2843CF88636A7113A0445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FBA78BB0C8EF45B1A78AF69EC37C6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569E89-03AE-4451-B916-1A97C2B21FF1}"/>
      </w:docPartPr>
      <w:docPartBody>
        <w:p w:rsidR="00000000" w:rsidRDefault="00EB387A">
          <w:pPr>
            <w:pStyle w:val="FBA78BB0C8EF45B1A78AF69EC37C69D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F677009B42EF40498E3F204E2D126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A2C48-C1EB-420D-91F0-D1C6E763E430}"/>
      </w:docPartPr>
      <w:docPartBody>
        <w:p w:rsidR="00000000" w:rsidRDefault="00EB387A">
          <w:pPr>
            <w:pStyle w:val="F677009B42EF40498E3F204E2D1267A0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17C09061A6C64A26B1D4EDC12092D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B53D8-B924-44EA-B5CB-641A18946C7D}"/>
      </w:docPartPr>
      <w:docPartBody>
        <w:p w:rsidR="00000000" w:rsidRDefault="00EB387A">
          <w:pPr>
            <w:pStyle w:val="17C09061A6C64A26B1D4EDC12092DAD2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5FCC281CAED43EA80CD85BE270392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4166F-4C87-4200-845F-3FBC936B39C7}"/>
      </w:docPartPr>
      <w:docPartBody>
        <w:p w:rsidR="00000000" w:rsidRDefault="00EB387A">
          <w:pPr>
            <w:pStyle w:val="95FCC281CAED43EA80CD85BE270392E0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1E7C0CF384334123B1A0BAC903F1B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B2BEA-AECE-4F6A-B381-9130D7FAB3EB}"/>
      </w:docPartPr>
      <w:docPartBody>
        <w:p w:rsidR="00000000" w:rsidRDefault="00EB387A">
          <w:pPr>
            <w:pStyle w:val="1E7C0CF384334123B1A0BAC903F1BB06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4C2C610C098949D1B9F702C51022B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41E5D-00CF-436C-9C3C-A4DF35BC2BBD}"/>
      </w:docPartPr>
      <w:docPartBody>
        <w:p w:rsidR="00000000" w:rsidRDefault="00EB387A">
          <w:pPr>
            <w:pStyle w:val="4C2C610C098949D1B9F702C51022B844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A01C46D944044458B8CE214AC0BCB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3387C-55E8-4E7E-A7C6-CFD89C34AE70}"/>
      </w:docPartPr>
      <w:docPartBody>
        <w:p w:rsidR="00000000" w:rsidRDefault="00EB387A">
          <w:pPr>
            <w:pStyle w:val="A01C46D944044458B8CE214AC0BCB96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59ABC2EBBC1C45598669417DDAAD6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7E88D-B256-45C8-8791-3671FC05BD80}"/>
      </w:docPartPr>
      <w:docPartBody>
        <w:p w:rsidR="00000000" w:rsidRDefault="00EB387A">
          <w:pPr>
            <w:pStyle w:val="59ABC2EBBC1C45598669417DDAAD6427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9850F286E1B455E8C9B1BB462FB8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DA963-2AE6-4446-8638-04CC22D3000A}"/>
      </w:docPartPr>
      <w:docPartBody>
        <w:p w:rsidR="00000000" w:rsidRDefault="00EB387A">
          <w:pPr>
            <w:pStyle w:val="39850F286E1B455E8C9B1BB462FB867D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6AE8DB05030F45B282368D30BF434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1DE38-08C3-4F2F-81B9-D4A9F855EE7D}"/>
      </w:docPartPr>
      <w:docPartBody>
        <w:p w:rsidR="00000000" w:rsidRDefault="00EB387A">
          <w:pPr>
            <w:pStyle w:val="6AE8DB05030F45B282368D30BF434853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41305387D83045CE868F60803D40A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4DA23-F32B-46F5-A371-22D81C8672E0}"/>
      </w:docPartPr>
      <w:docPartBody>
        <w:p w:rsidR="00000000" w:rsidRDefault="00EB387A">
          <w:pPr>
            <w:pStyle w:val="41305387D83045CE868F60803D40ACF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A1E51C431F05450F96A09C9EDA0B6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F848F7-E20E-4C20-B540-D20322F9CE6D}"/>
      </w:docPartPr>
      <w:docPartBody>
        <w:p w:rsidR="00000000" w:rsidRDefault="00EB387A">
          <w:pPr>
            <w:pStyle w:val="A1E51C431F05450F96A09C9EDA0B63F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7359073729754A859ADF71B54DED0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69AB1-D1F7-4BE4-925E-6C86AE7E8807}"/>
      </w:docPartPr>
      <w:docPartBody>
        <w:p w:rsidR="00000000" w:rsidRDefault="00EB387A">
          <w:pPr>
            <w:pStyle w:val="7359073729754A859ADF71B54DED0E5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0B467BF3DDB9433B9818D5350441A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67DAA-3F97-41ED-9672-E5C948D9C1BE}"/>
      </w:docPartPr>
      <w:docPartBody>
        <w:p w:rsidR="00000000" w:rsidRDefault="00EB387A">
          <w:pPr>
            <w:pStyle w:val="0B467BF3DDB9433B9818D5350441A70D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8872A1FD5146420BABD59D69693A8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47FA0-AF9B-449E-B2CE-180E011A692C}"/>
      </w:docPartPr>
      <w:docPartBody>
        <w:p w:rsidR="00000000" w:rsidRDefault="00EB387A">
          <w:pPr>
            <w:pStyle w:val="8872A1FD5146420BABD59D69693A88AC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0E6C9E97C1264FFC9161014786ABC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627B1-9465-4203-A79A-F4FB2CAE0113}"/>
      </w:docPartPr>
      <w:docPartBody>
        <w:p w:rsidR="00000000" w:rsidRDefault="00EB387A">
          <w:pPr>
            <w:pStyle w:val="0E6C9E97C1264FFC9161014786ABCBD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6C0190A982BB40348CF5F87D87714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00AD01-5E85-4F00-A4F3-E5420315EDD8}"/>
      </w:docPartPr>
      <w:docPartBody>
        <w:p w:rsidR="00000000" w:rsidRDefault="00EB387A">
          <w:pPr>
            <w:pStyle w:val="6C0190A982BB40348CF5F87D87714201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3A498E7E84F34892971C122EFD8C2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068E8-B6A3-4FFA-AD8C-2D5A2E6477BD}"/>
      </w:docPartPr>
      <w:docPartBody>
        <w:p w:rsidR="00000000" w:rsidRDefault="00EB387A">
          <w:pPr>
            <w:pStyle w:val="3A498E7E84F34892971C122EFD8C23A9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31ED2A2C9EE4C0FB7C31989249CC9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5BFAE-CF3F-4DED-911A-77A91F7AB85A}"/>
      </w:docPartPr>
      <w:docPartBody>
        <w:p w:rsidR="00000000" w:rsidRDefault="00EB387A">
          <w:pPr>
            <w:pStyle w:val="931ED2A2C9EE4C0FB7C31989249CC944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9A081992D77540AB94E4F034CA406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CC366-8A32-49AB-B74E-DD74DBCC5426}"/>
      </w:docPartPr>
      <w:docPartBody>
        <w:p w:rsidR="00000000" w:rsidRDefault="00EB387A">
          <w:pPr>
            <w:pStyle w:val="9A081992D77540AB94E4F034CA40631D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DFE37069647247DDAA013C55ADD76C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01795-8A1F-4A78-A00C-05AC709A9BD6}"/>
      </w:docPartPr>
      <w:docPartBody>
        <w:p w:rsidR="00000000" w:rsidRDefault="00EB387A">
          <w:pPr>
            <w:pStyle w:val="DFE37069647247DDAA013C55ADD76C85"/>
          </w:pPr>
          <w:r w:rsidRPr="00E342AB">
            <w:rPr>
              <w:rStyle w:val="Zstupntext"/>
            </w:rPr>
            <w:t>Klikněte sem a zadejte text.</w:t>
          </w:r>
        </w:p>
      </w:docPartBody>
    </w:docPart>
    <w:docPart>
      <w:docPartPr>
        <w:name w:val="AEF6DB8B354149D0BFB80A0017AC2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FA1535-98E0-43DC-8A78-32187BF60329}"/>
      </w:docPartPr>
      <w:docPartBody>
        <w:p w:rsidR="00000000" w:rsidRDefault="00EB387A">
          <w:pPr>
            <w:pStyle w:val="AEF6DB8B354149D0BFB80A0017AC2A90"/>
          </w:pPr>
          <w:r w:rsidRPr="00E342A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5266D07E1C97450192EB1D97112AA2A2">
    <w:name w:val="5266D07E1C97450192EB1D97112AA2A2"/>
  </w:style>
  <w:style w:type="paragraph" w:customStyle="1" w:styleId="E8A1581FB2BB4F39B4E31A96940DCCB0">
    <w:name w:val="E8A1581FB2BB4F39B4E31A96940DCCB0"/>
  </w:style>
  <w:style w:type="paragraph" w:customStyle="1" w:styleId="4E98D7CCB0574AD6A3461CD3F6B8BAB8">
    <w:name w:val="4E98D7CCB0574AD6A3461CD3F6B8BAB8"/>
  </w:style>
  <w:style w:type="paragraph" w:customStyle="1" w:styleId="7362175A36CC4D7C9E96A4F2256AD033">
    <w:name w:val="7362175A36CC4D7C9E96A4F2256AD033"/>
  </w:style>
  <w:style w:type="paragraph" w:customStyle="1" w:styleId="A73F7F8C33E34D2FA1CEF68405DBCB61">
    <w:name w:val="A73F7F8C33E34D2FA1CEF68405DBCB61"/>
  </w:style>
  <w:style w:type="paragraph" w:customStyle="1" w:styleId="155DEA9CD7A141CF8DF077537D529136">
    <w:name w:val="155DEA9CD7A141CF8DF077537D529136"/>
  </w:style>
  <w:style w:type="paragraph" w:customStyle="1" w:styleId="3BF79E16F1B0481D977876F348FAE60F">
    <w:name w:val="3BF79E16F1B0481D977876F348FAE60F"/>
  </w:style>
  <w:style w:type="paragraph" w:customStyle="1" w:styleId="2C5889EB676C4CD0B38B81235AD1CF6B">
    <w:name w:val="2C5889EB676C4CD0B38B81235AD1CF6B"/>
  </w:style>
  <w:style w:type="paragraph" w:customStyle="1" w:styleId="8F08DB54E8C444EDA4C9C00521740915">
    <w:name w:val="8F08DB54E8C444EDA4C9C00521740915"/>
  </w:style>
  <w:style w:type="paragraph" w:customStyle="1" w:styleId="301C35F0981940CFB3610E5BBC93EC99">
    <w:name w:val="301C35F0981940CFB3610E5BBC93EC99"/>
  </w:style>
  <w:style w:type="paragraph" w:customStyle="1" w:styleId="F06C34A9FEB34300854B9776C5D1CBA5">
    <w:name w:val="F06C34A9FEB34300854B9776C5D1CBA5"/>
  </w:style>
  <w:style w:type="paragraph" w:customStyle="1" w:styleId="E24AE2E9EC2F4F50B147F16D891E9D15">
    <w:name w:val="E24AE2E9EC2F4F50B147F16D891E9D15"/>
  </w:style>
  <w:style w:type="paragraph" w:customStyle="1" w:styleId="5C584D69392B4BF581E1130509A0D65A">
    <w:name w:val="5C584D69392B4BF581E1130509A0D65A"/>
  </w:style>
  <w:style w:type="paragraph" w:customStyle="1" w:styleId="BD10623CEB404FCE9CC971CB7ABCD260">
    <w:name w:val="BD10623CEB404FCE9CC971CB7ABCD260"/>
  </w:style>
  <w:style w:type="paragraph" w:customStyle="1" w:styleId="06761C03554F478FA07AE34176382649">
    <w:name w:val="06761C03554F478FA07AE34176382649"/>
  </w:style>
  <w:style w:type="paragraph" w:customStyle="1" w:styleId="EBEAB43296B24DC1B5BE321A6347A793">
    <w:name w:val="EBEAB43296B24DC1B5BE321A6347A793"/>
  </w:style>
  <w:style w:type="paragraph" w:customStyle="1" w:styleId="46DA341CEA7A4BEAB8FAEC11403A171E">
    <w:name w:val="46DA341CEA7A4BEAB8FAEC11403A171E"/>
  </w:style>
  <w:style w:type="paragraph" w:customStyle="1" w:styleId="B5CCC09BA2F7459D9DA733CA285CE1CB">
    <w:name w:val="B5CCC09BA2F7459D9DA733CA285CE1CB"/>
  </w:style>
  <w:style w:type="paragraph" w:customStyle="1" w:styleId="5773990F8E174DB38E2C92332BB632EB">
    <w:name w:val="5773990F8E174DB38E2C92332BB632EB"/>
  </w:style>
  <w:style w:type="paragraph" w:customStyle="1" w:styleId="2C373F431533454B9053FFC8D4FA6B20">
    <w:name w:val="2C373F431533454B9053FFC8D4FA6B20"/>
  </w:style>
  <w:style w:type="paragraph" w:customStyle="1" w:styleId="257D8AFE724244B6A2D7AD74B60A5BC8">
    <w:name w:val="257D8AFE724244B6A2D7AD74B60A5BC8"/>
  </w:style>
  <w:style w:type="paragraph" w:customStyle="1" w:styleId="58808D19B2984BA7ADE98DE5F7968B9F">
    <w:name w:val="58808D19B2984BA7ADE98DE5F7968B9F"/>
  </w:style>
  <w:style w:type="paragraph" w:customStyle="1" w:styleId="7405CCAC13344C2CB8117DFBBE6D02B4">
    <w:name w:val="7405CCAC13344C2CB8117DFBBE6D02B4"/>
  </w:style>
  <w:style w:type="paragraph" w:customStyle="1" w:styleId="65B33D8FA4DB4914A8874F84E9490511">
    <w:name w:val="65B33D8FA4DB4914A8874F84E9490511"/>
  </w:style>
  <w:style w:type="paragraph" w:customStyle="1" w:styleId="DCE9CD1825944AEF815E6414E44C544D">
    <w:name w:val="DCE9CD1825944AEF815E6414E44C544D"/>
  </w:style>
  <w:style w:type="paragraph" w:customStyle="1" w:styleId="70E3DA1122834DE083FB5A35671E6AB2">
    <w:name w:val="70E3DA1122834DE083FB5A35671E6AB2"/>
  </w:style>
  <w:style w:type="paragraph" w:customStyle="1" w:styleId="A32D8269B68943389A655015FDFC05B7">
    <w:name w:val="A32D8269B68943389A655015FDFC05B7"/>
  </w:style>
  <w:style w:type="paragraph" w:customStyle="1" w:styleId="8911A380D9DD47F387649BC6473A0539">
    <w:name w:val="8911A380D9DD47F387649BC6473A0539"/>
  </w:style>
  <w:style w:type="paragraph" w:customStyle="1" w:styleId="D10470DE629144418CDA9E4ECF2AA2AC">
    <w:name w:val="D10470DE629144418CDA9E4ECF2AA2AC"/>
  </w:style>
  <w:style w:type="paragraph" w:customStyle="1" w:styleId="419B4EEFF199468B8B95CCC210EFAB75">
    <w:name w:val="419B4EEFF199468B8B95CCC210EFAB75"/>
  </w:style>
  <w:style w:type="paragraph" w:customStyle="1" w:styleId="F6B4DEEBCFE54FC680E330C91572E626">
    <w:name w:val="F6B4DEEBCFE54FC680E330C91572E626"/>
  </w:style>
  <w:style w:type="paragraph" w:customStyle="1" w:styleId="B1D824D76AB148FAA703CDC4C33E55D6">
    <w:name w:val="B1D824D76AB148FAA703CDC4C33E55D6"/>
  </w:style>
  <w:style w:type="paragraph" w:customStyle="1" w:styleId="FC9BA22847334DED8898B4F840253FBC">
    <w:name w:val="FC9BA22847334DED8898B4F840253FBC"/>
  </w:style>
  <w:style w:type="paragraph" w:customStyle="1" w:styleId="81B6FF2A95644B06BC75544CA622DE26">
    <w:name w:val="81B6FF2A95644B06BC75544CA622DE26"/>
  </w:style>
  <w:style w:type="paragraph" w:customStyle="1" w:styleId="70C2B1BC568A4E2E9E75183941FD9B5A">
    <w:name w:val="70C2B1BC568A4E2E9E75183941FD9B5A"/>
  </w:style>
  <w:style w:type="paragraph" w:customStyle="1" w:styleId="3BF519C39C2843CF88636A7113A04459">
    <w:name w:val="3BF519C39C2843CF88636A7113A04459"/>
  </w:style>
  <w:style w:type="paragraph" w:customStyle="1" w:styleId="FBA78BB0C8EF45B1A78AF69EC37C69D9">
    <w:name w:val="FBA78BB0C8EF45B1A78AF69EC37C69D9"/>
  </w:style>
  <w:style w:type="paragraph" w:customStyle="1" w:styleId="F677009B42EF40498E3F204E2D1267A0">
    <w:name w:val="F677009B42EF40498E3F204E2D1267A0"/>
  </w:style>
  <w:style w:type="paragraph" w:customStyle="1" w:styleId="17C09061A6C64A26B1D4EDC12092DAD2">
    <w:name w:val="17C09061A6C64A26B1D4EDC12092DAD2"/>
  </w:style>
  <w:style w:type="paragraph" w:customStyle="1" w:styleId="95FCC281CAED43EA80CD85BE270392E0">
    <w:name w:val="95FCC281CAED43EA80CD85BE270392E0"/>
  </w:style>
  <w:style w:type="paragraph" w:customStyle="1" w:styleId="1E7C0CF384334123B1A0BAC903F1BB06">
    <w:name w:val="1E7C0CF384334123B1A0BAC903F1BB06"/>
  </w:style>
  <w:style w:type="paragraph" w:customStyle="1" w:styleId="4C2C610C098949D1B9F702C51022B844">
    <w:name w:val="4C2C610C098949D1B9F702C51022B844"/>
  </w:style>
  <w:style w:type="paragraph" w:customStyle="1" w:styleId="A01C46D944044458B8CE214AC0BCB963">
    <w:name w:val="A01C46D944044458B8CE214AC0BCB963"/>
  </w:style>
  <w:style w:type="paragraph" w:customStyle="1" w:styleId="59ABC2EBBC1C45598669417DDAAD6427">
    <w:name w:val="59ABC2EBBC1C45598669417DDAAD6427"/>
  </w:style>
  <w:style w:type="paragraph" w:customStyle="1" w:styleId="39850F286E1B455E8C9B1BB462FB867D">
    <w:name w:val="39850F286E1B455E8C9B1BB462FB867D"/>
  </w:style>
  <w:style w:type="paragraph" w:customStyle="1" w:styleId="6AE8DB05030F45B282368D30BF434853">
    <w:name w:val="6AE8DB05030F45B282368D30BF434853"/>
  </w:style>
  <w:style w:type="paragraph" w:customStyle="1" w:styleId="41305387D83045CE868F60803D40ACF9">
    <w:name w:val="41305387D83045CE868F60803D40ACF9"/>
  </w:style>
  <w:style w:type="paragraph" w:customStyle="1" w:styleId="A1E51C431F05450F96A09C9EDA0B63F1">
    <w:name w:val="A1E51C431F05450F96A09C9EDA0B63F1"/>
  </w:style>
  <w:style w:type="paragraph" w:customStyle="1" w:styleId="7359073729754A859ADF71B54DED0E51">
    <w:name w:val="7359073729754A859ADF71B54DED0E51"/>
  </w:style>
  <w:style w:type="paragraph" w:customStyle="1" w:styleId="0B467BF3DDB9433B9818D5350441A70D">
    <w:name w:val="0B467BF3DDB9433B9818D5350441A70D"/>
  </w:style>
  <w:style w:type="paragraph" w:customStyle="1" w:styleId="8872A1FD5146420BABD59D69693A88AC">
    <w:name w:val="8872A1FD5146420BABD59D69693A88AC"/>
  </w:style>
  <w:style w:type="paragraph" w:customStyle="1" w:styleId="0E6C9E97C1264FFC9161014786ABCBD1">
    <w:name w:val="0E6C9E97C1264FFC9161014786ABCBD1"/>
  </w:style>
  <w:style w:type="paragraph" w:customStyle="1" w:styleId="6C0190A982BB40348CF5F87D87714201">
    <w:name w:val="6C0190A982BB40348CF5F87D87714201"/>
  </w:style>
  <w:style w:type="paragraph" w:customStyle="1" w:styleId="3A498E7E84F34892971C122EFD8C23A9">
    <w:name w:val="3A498E7E84F34892971C122EFD8C23A9"/>
  </w:style>
  <w:style w:type="paragraph" w:customStyle="1" w:styleId="931ED2A2C9EE4C0FB7C31989249CC944">
    <w:name w:val="931ED2A2C9EE4C0FB7C31989249CC944"/>
  </w:style>
  <w:style w:type="paragraph" w:customStyle="1" w:styleId="9A081992D77540AB94E4F034CA40631D">
    <w:name w:val="9A081992D77540AB94E4F034CA40631D"/>
  </w:style>
  <w:style w:type="paragraph" w:customStyle="1" w:styleId="DFE37069647247DDAA013C55ADD76C85">
    <w:name w:val="DFE37069647247DDAA013C55ADD76C85"/>
  </w:style>
  <w:style w:type="paragraph" w:customStyle="1" w:styleId="AEF6DB8B354149D0BFB80A0017AC2A90">
    <w:name w:val="AEF6DB8B354149D0BFB80A0017AC2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In_form_17_2</Template>
  <TotalTime>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Kotouč Martin (MHMP, DPC)</dc:creator>
  <cp:lastModifiedBy>Kotouč Martin (MHMP, DPC)</cp:lastModifiedBy>
  <cp:revision>1</cp:revision>
  <cp:lastPrinted>2017-09-04T14:12:00Z</cp:lastPrinted>
  <dcterms:created xsi:type="dcterms:W3CDTF">2017-09-04T15:00:00Z</dcterms:created>
  <dcterms:modified xsi:type="dcterms:W3CDTF">2017-09-04T15:01:00Z</dcterms:modified>
</cp:coreProperties>
</file>